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74" w:rsidRPr="00C26E74" w:rsidRDefault="00C26E74" w:rsidP="00C67070">
      <w:pPr>
        <w:ind w:left="5245"/>
        <w:rPr>
          <w:i/>
          <w:iCs/>
          <w:szCs w:val="26"/>
        </w:rPr>
      </w:pPr>
      <w:r>
        <w:rPr>
          <w:bCs/>
          <w:szCs w:val="26"/>
        </w:rPr>
        <w:t xml:space="preserve">        </w:t>
      </w:r>
    </w:p>
    <w:p w:rsidR="00C26E74" w:rsidRPr="00C26E74" w:rsidRDefault="00C26E74" w:rsidP="00C26E74">
      <w:pPr>
        <w:shd w:val="clear" w:color="auto" w:fill="FFFFFF"/>
        <w:contextualSpacing/>
        <w:jc w:val="both"/>
        <w:rPr>
          <w:b/>
          <w:snapToGrid/>
          <w:szCs w:val="26"/>
          <w:u w:val="single"/>
        </w:rPr>
      </w:pPr>
    </w:p>
    <w:p w:rsidR="00C26E74" w:rsidRPr="00C67070" w:rsidRDefault="00C26E74" w:rsidP="00C26E74">
      <w:pPr>
        <w:shd w:val="clear" w:color="auto" w:fill="FFFFFF"/>
        <w:contextualSpacing/>
        <w:jc w:val="both"/>
        <w:rPr>
          <w:b/>
          <w:snapToGrid/>
          <w:szCs w:val="26"/>
          <w:u w:val="single"/>
        </w:rPr>
      </w:pPr>
      <w:r w:rsidRPr="00C67070">
        <w:rPr>
          <w:b/>
          <w:snapToGrid/>
          <w:szCs w:val="26"/>
          <w:u w:val="single"/>
        </w:rPr>
        <w:t>Информационное сообщение для сайта:</w:t>
      </w:r>
    </w:p>
    <w:p w:rsidR="00C26E74" w:rsidRPr="00C67070" w:rsidRDefault="00C26E74" w:rsidP="00C26E74">
      <w:pPr>
        <w:shd w:val="clear" w:color="auto" w:fill="FFFFFF"/>
        <w:contextualSpacing/>
        <w:jc w:val="both"/>
        <w:rPr>
          <w:b/>
          <w:snapToGrid/>
          <w:szCs w:val="26"/>
          <w:u w:val="single"/>
        </w:rPr>
      </w:pPr>
    </w:p>
    <w:p w:rsidR="00C26E74" w:rsidRPr="00C67070" w:rsidRDefault="0042141A" w:rsidP="00C26E74">
      <w:pPr>
        <w:shd w:val="clear" w:color="auto" w:fill="FFFFFF"/>
        <w:contextualSpacing/>
        <w:jc w:val="both"/>
        <w:rPr>
          <w:b/>
          <w:snapToGrid/>
          <w:szCs w:val="26"/>
        </w:rPr>
      </w:pPr>
      <w:r w:rsidRPr="00C67070">
        <w:rPr>
          <w:b/>
          <w:snapToGrid/>
          <w:szCs w:val="26"/>
        </w:rPr>
        <w:t xml:space="preserve">Проверьте </w:t>
      </w:r>
      <w:r w:rsidR="00F25B00" w:rsidRPr="00C67070">
        <w:rPr>
          <w:b/>
          <w:snapToGrid/>
          <w:szCs w:val="26"/>
        </w:rPr>
        <w:t xml:space="preserve">корректность предоставления </w:t>
      </w:r>
      <w:r w:rsidRPr="00C67070">
        <w:rPr>
          <w:b/>
          <w:snapToGrid/>
          <w:szCs w:val="26"/>
        </w:rPr>
        <w:t>льгот</w:t>
      </w:r>
      <w:r w:rsidR="00F25B00" w:rsidRPr="00C67070">
        <w:rPr>
          <w:b/>
          <w:snapToGrid/>
          <w:szCs w:val="26"/>
        </w:rPr>
        <w:t>ы по имущественным налогам</w:t>
      </w:r>
    </w:p>
    <w:p w:rsidR="0042141A" w:rsidRPr="00C67070" w:rsidRDefault="0042141A" w:rsidP="00C26E74">
      <w:pPr>
        <w:shd w:val="clear" w:color="auto" w:fill="FFFFFF"/>
        <w:contextualSpacing/>
        <w:jc w:val="both"/>
        <w:rPr>
          <w:b/>
          <w:snapToGrid/>
          <w:szCs w:val="26"/>
        </w:rPr>
      </w:pPr>
    </w:p>
    <w:p w:rsidR="00A636EA" w:rsidRPr="00C67070" w:rsidRDefault="0042141A" w:rsidP="0092169D">
      <w:pPr>
        <w:shd w:val="clear" w:color="auto" w:fill="FFFFFF"/>
        <w:spacing w:before="240" w:after="120"/>
        <w:contextualSpacing/>
        <w:jc w:val="both"/>
        <w:rPr>
          <w:snapToGrid/>
          <w:szCs w:val="26"/>
        </w:rPr>
      </w:pPr>
      <w:r w:rsidRPr="00C67070">
        <w:rPr>
          <w:snapToGrid/>
          <w:szCs w:val="26"/>
        </w:rPr>
        <w:t>УФНС России по Липецкой области напоминает, что Налоговым кодексом</w:t>
      </w:r>
      <w:r w:rsidR="00A636EA" w:rsidRPr="00C67070">
        <w:rPr>
          <w:snapToGrid/>
          <w:szCs w:val="26"/>
        </w:rPr>
        <w:t xml:space="preserve"> РФ</w:t>
      </w:r>
      <w:r w:rsidRPr="00C67070">
        <w:rPr>
          <w:snapToGrid/>
          <w:szCs w:val="26"/>
        </w:rPr>
        <w:t xml:space="preserve"> предусмотрены льготы по имущественным налог</w:t>
      </w:r>
      <w:r w:rsidR="00A636EA" w:rsidRPr="00C67070">
        <w:rPr>
          <w:snapToGrid/>
          <w:szCs w:val="26"/>
        </w:rPr>
        <w:t>ам</w:t>
      </w:r>
      <w:r w:rsidRPr="00C67070">
        <w:rPr>
          <w:snapToGrid/>
          <w:szCs w:val="26"/>
        </w:rPr>
        <w:t xml:space="preserve"> для многих категорий граждан и организаций. </w:t>
      </w:r>
      <w:r w:rsidR="00A636EA" w:rsidRPr="00C67070">
        <w:rPr>
          <w:snapToGrid/>
          <w:szCs w:val="26"/>
        </w:rPr>
        <w:t xml:space="preserve">Поэтому рекомендуем налогоплательщикам, претендующим на льготу, проанализировать их налоговые уведомления. </w:t>
      </w:r>
    </w:p>
    <w:p w:rsidR="00C26E74" w:rsidRPr="00C67070" w:rsidRDefault="00C26E74" w:rsidP="0092169D">
      <w:pPr>
        <w:autoSpaceDE w:val="0"/>
        <w:autoSpaceDN w:val="0"/>
        <w:adjustRightInd w:val="0"/>
        <w:spacing w:before="240" w:after="120"/>
        <w:ind w:firstLine="708"/>
        <w:jc w:val="both"/>
        <w:rPr>
          <w:szCs w:val="26"/>
        </w:rPr>
      </w:pPr>
      <w:r w:rsidRPr="00C67070">
        <w:rPr>
          <w:b/>
          <w:szCs w:val="26"/>
        </w:rPr>
        <w:t>Шаг 1.</w:t>
      </w:r>
      <w:r w:rsidRPr="00C67070">
        <w:rPr>
          <w:szCs w:val="26"/>
        </w:rPr>
        <w:t xml:space="preserve"> </w:t>
      </w:r>
      <w:r w:rsidR="00516F6D" w:rsidRPr="00C67070">
        <w:rPr>
          <w:szCs w:val="26"/>
        </w:rPr>
        <w:t>И</w:t>
      </w:r>
      <w:r w:rsidRPr="00C67070">
        <w:rPr>
          <w:szCs w:val="26"/>
        </w:rPr>
        <w:t>зучить содержание граф «Размер налоговых льгот», «Налоговый вычет» в налоговом уведомлении.</w:t>
      </w:r>
    </w:p>
    <w:p w:rsidR="00C26E74" w:rsidRPr="00C67070" w:rsidRDefault="00C26E74" w:rsidP="0092169D">
      <w:pPr>
        <w:autoSpaceDE w:val="0"/>
        <w:autoSpaceDN w:val="0"/>
        <w:adjustRightInd w:val="0"/>
        <w:spacing w:after="120"/>
        <w:ind w:firstLine="708"/>
        <w:jc w:val="both"/>
        <w:rPr>
          <w:szCs w:val="26"/>
        </w:rPr>
      </w:pPr>
      <w:r w:rsidRPr="00C67070">
        <w:rPr>
          <w:b/>
          <w:szCs w:val="26"/>
        </w:rPr>
        <w:t>Шаг 2.</w:t>
      </w:r>
      <w:r w:rsidRPr="00C67070">
        <w:rPr>
          <w:szCs w:val="26"/>
        </w:rPr>
        <w:t xml:space="preserve"> Если в налоговом уведомлении льготы не применены, необходимо выяснить относится ли налогоплательщик к категориям лиц, имеющим право на льготы по объектам в налоговом уведомлении. </w:t>
      </w:r>
    </w:p>
    <w:p w:rsidR="00C26E74" w:rsidRPr="00C67070" w:rsidRDefault="00C26E74" w:rsidP="0092169D">
      <w:pPr>
        <w:autoSpaceDE w:val="0"/>
        <w:autoSpaceDN w:val="0"/>
        <w:adjustRightInd w:val="0"/>
        <w:spacing w:after="120"/>
        <w:ind w:firstLine="708"/>
        <w:jc w:val="both"/>
        <w:rPr>
          <w:b/>
          <w:szCs w:val="26"/>
        </w:rPr>
      </w:pPr>
      <w:r w:rsidRPr="00C67070">
        <w:rPr>
          <w:b/>
          <w:szCs w:val="26"/>
        </w:rPr>
        <w:t xml:space="preserve">Транспортный налог </w:t>
      </w:r>
    </w:p>
    <w:p w:rsidR="00C26E74" w:rsidRPr="00C67070" w:rsidRDefault="00C26E74" w:rsidP="0092169D">
      <w:pPr>
        <w:autoSpaceDE w:val="0"/>
        <w:autoSpaceDN w:val="0"/>
        <w:adjustRightInd w:val="0"/>
        <w:spacing w:after="120"/>
        <w:jc w:val="both"/>
        <w:rPr>
          <w:snapToGrid/>
          <w:szCs w:val="26"/>
        </w:rPr>
      </w:pPr>
      <w:proofErr w:type="gramStart"/>
      <w:r w:rsidRPr="00C67070">
        <w:rPr>
          <w:szCs w:val="26"/>
        </w:rPr>
        <w:t>Освобождение от уплаты налога может быть предусмотрено законами субъектов Российской Федерации для определенных льготных</w:t>
      </w:r>
      <w:bookmarkStart w:id="0" w:name="_GoBack"/>
      <w:bookmarkEnd w:id="0"/>
      <w:r w:rsidRPr="00C67070">
        <w:rPr>
          <w:szCs w:val="26"/>
        </w:rPr>
        <w:t xml:space="preserve"> категорий налогоплательщиков (инвалиды, ветераны, многодетные и т.п.), а также статьей 356.1 НК РФ для отдельных категорий налогоплательщиков (в </w:t>
      </w:r>
      <w:proofErr w:type="spellStart"/>
      <w:r w:rsidRPr="00C67070">
        <w:rPr>
          <w:szCs w:val="26"/>
        </w:rPr>
        <w:t>т.ч</w:t>
      </w:r>
      <w:proofErr w:type="spellEnd"/>
      <w:r w:rsidRPr="00C67070">
        <w:rPr>
          <w:szCs w:val="26"/>
        </w:rPr>
        <w:t xml:space="preserve">. </w:t>
      </w:r>
      <w:r w:rsidRPr="00C67070">
        <w:rPr>
          <w:snapToGrid/>
          <w:szCs w:val="26"/>
        </w:rPr>
        <w:t>лица, имеющие трех и более несовершеннолетних детей, один из родителей (законных представителей) ребенка-инвалида)</w:t>
      </w:r>
      <w:r w:rsidRPr="00C67070">
        <w:rPr>
          <w:szCs w:val="26"/>
        </w:rPr>
        <w:t xml:space="preserve">, </w:t>
      </w:r>
      <w:r w:rsidRPr="00C67070">
        <w:rPr>
          <w:snapToGrid/>
          <w:szCs w:val="26"/>
        </w:rPr>
        <w:t xml:space="preserve">на которых зарегистрированы транспортные средства, имеющие место нахождения в федеральной территории «Сириус». </w:t>
      </w:r>
      <w:proofErr w:type="gramEnd"/>
    </w:p>
    <w:p w:rsidR="00C26E74" w:rsidRPr="00C67070" w:rsidRDefault="00C26E74" w:rsidP="0092169D">
      <w:pPr>
        <w:autoSpaceDE w:val="0"/>
        <w:autoSpaceDN w:val="0"/>
        <w:adjustRightInd w:val="0"/>
        <w:spacing w:after="120"/>
        <w:ind w:firstLine="708"/>
        <w:jc w:val="both"/>
        <w:rPr>
          <w:b/>
          <w:szCs w:val="26"/>
        </w:rPr>
      </w:pPr>
      <w:r w:rsidRPr="00C67070">
        <w:rPr>
          <w:b/>
          <w:szCs w:val="26"/>
        </w:rPr>
        <w:t xml:space="preserve">Земельный налог </w:t>
      </w:r>
    </w:p>
    <w:p w:rsidR="00C26E74" w:rsidRPr="00C67070" w:rsidRDefault="00C26E74" w:rsidP="0092169D">
      <w:pPr>
        <w:autoSpaceDE w:val="0"/>
        <w:autoSpaceDN w:val="0"/>
        <w:adjustRightInd w:val="0"/>
        <w:spacing w:after="120"/>
        <w:jc w:val="both"/>
        <w:rPr>
          <w:szCs w:val="26"/>
        </w:rPr>
      </w:pPr>
      <w:r w:rsidRPr="00C67070">
        <w:rPr>
          <w:szCs w:val="26"/>
        </w:rPr>
        <w:t xml:space="preserve">Действует федеральная льгота, которая уменьшает налоговую базу на кадастровую стоимость 600 квадратных метров одного земельного участка. Льготой могут воспользоваться владельцы земельных участков, относящиеся к следующим категориям: пенсионеры; </w:t>
      </w:r>
      <w:proofErr w:type="spellStart"/>
      <w:r w:rsidRPr="00C67070">
        <w:rPr>
          <w:szCs w:val="26"/>
        </w:rPr>
        <w:t>предпенсионеры</w:t>
      </w:r>
      <w:proofErr w:type="spellEnd"/>
      <w:r w:rsidRPr="00C67070">
        <w:rPr>
          <w:szCs w:val="26"/>
        </w:rPr>
        <w:t xml:space="preserve">; </w:t>
      </w:r>
      <w:r w:rsidRPr="00C67070">
        <w:rPr>
          <w:rFonts w:eastAsia="Calibri"/>
          <w:szCs w:val="26"/>
        </w:rPr>
        <w:t>инвалиды I и II групп; инвалиды с детства; ветераны Великой Отечественной войны и боевых действий; многодетные; другие категории граждан, указанные в п. 5</w:t>
      </w:r>
      <w:r w:rsidRPr="00C67070">
        <w:rPr>
          <w:szCs w:val="26"/>
        </w:rPr>
        <w:t xml:space="preserve"> ст. 391 НК РФ. </w:t>
      </w:r>
    </w:p>
    <w:p w:rsidR="00C26E74" w:rsidRPr="00C67070" w:rsidRDefault="00C26E74" w:rsidP="0092169D">
      <w:pPr>
        <w:autoSpaceDE w:val="0"/>
        <w:autoSpaceDN w:val="0"/>
        <w:adjustRightInd w:val="0"/>
        <w:spacing w:after="120"/>
        <w:ind w:firstLine="708"/>
        <w:jc w:val="both"/>
        <w:rPr>
          <w:b/>
          <w:szCs w:val="26"/>
        </w:rPr>
      </w:pPr>
      <w:r w:rsidRPr="00C67070">
        <w:rPr>
          <w:b/>
          <w:szCs w:val="26"/>
        </w:rPr>
        <w:t xml:space="preserve">Налог на имущество физлиц </w:t>
      </w:r>
    </w:p>
    <w:p w:rsidR="00C26E74" w:rsidRPr="00C67070" w:rsidRDefault="00C26E74" w:rsidP="0092169D">
      <w:pPr>
        <w:autoSpaceDE w:val="0"/>
        <w:autoSpaceDN w:val="0"/>
        <w:adjustRightInd w:val="0"/>
        <w:spacing w:after="120"/>
        <w:jc w:val="both"/>
        <w:rPr>
          <w:szCs w:val="26"/>
        </w:rPr>
      </w:pPr>
      <w:r w:rsidRPr="00C67070">
        <w:rPr>
          <w:szCs w:val="26"/>
        </w:rPr>
        <w:t xml:space="preserve">Льготы для 16-категорий налогоплательщиков (пенсионеры, </w:t>
      </w:r>
      <w:proofErr w:type="spellStart"/>
      <w:r w:rsidRPr="00C67070">
        <w:rPr>
          <w:szCs w:val="26"/>
        </w:rPr>
        <w:t>предпенсионеры</w:t>
      </w:r>
      <w:proofErr w:type="spellEnd"/>
      <w:r w:rsidRPr="00C67070">
        <w:rPr>
          <w:szCs w:val="26"/>
        </w:rPr>
        <w:t xml:space="preserve">, инвалиды, ветераны, военнослужащие, владельцы </w:t>
      </w:r>
      <w:proofErr w:type="spellStart"/>
      <w:r w:rsidRPr="00C67070">
        <w:rPr>
          <w:szCs w:val="26"/>
        </w:rPr>
        <w:t>хозстроений</w:t>
      </w:r>
      <w:proofErr w:type="spellEnd"/>
      <w:r w:rsidRPr="00C67070">
        <w:rPr>
          <w:szCs w:val="26"/>
        </w:rPr>
        <w:t xml:space="preserve"> до 50 </w:t>
      </w:r>
      <w:proofErr w:type="spellStart"/>
      <w:r w:rsidRPr="00C67070">
        <w:rPr>
          <w:szCs w:val="26"/>
        </w:rPr>
        <w:t>кв</w:t>
      </w:r>
      <w:proofErr w:type="gramStart"/>
      <w:r w:rsidRPr="00C67070">
        <w:rPr>
          <w:szCs w:val="26"/>
        </w:rPr>
        <w:t>.м</w:t>
      </w:r>
      <w:proofErr w:type="spellEnd"/>
      <w:proofErr w:type="gramEnd"/>
      <w:r w:rsidRPr="00C67070">
        <w:rPr>
          <w:szCs w:val="26"/>
        </w:rPr>
        <w:t xml:space="preserve"> и т.п.) предусмотрены ст. 407 НК РФ. Льгота предоставляется в размере подлежащей уплате суммы налога в отношении объекта, не используемого в предпринимательской деятельности. </w:t>
      </w:r>
      <w:proofErr w:type="gramStart"/>
      <w:r w:rsidRPr="00C67070">
        <w:rPr>
          <w:szCs w:val="26"/>
        </w:rPr>
        <w:t xml:space="preserve">Льгота предоставляется по выбору налогоплательщика в отношении одного объекта каждого вида: 1) квартира или комната; 2) жилой дом; 3) помещение или сооружение, указанные в </w:t>
      </w:r>
      <w:hyperlink r:id="rId5" w:history="1">
        <w:r w:rsidRPr="00C67070">
          <w:rPr>
            <w:szCs w:val="26"/>
          </w:rPr>
          <w:t>подпункте 14 пункта 1</w:t>
        </w:r>
      </w:hyperlink>
      <w:r w:rsidRPr="00C67070">
        <w:rPr>
          <w:szCs w:val="26"/>
        </w:rPr>
        <w:t xml:space="preserve"> статьи 407 НК РФ; 4) хозяйственное строение или сооружение, указанные в </w:t>
      </w:r>
      <w:hyperlink r:id="rId6" w:history="1">
        <w:r w:rsidRPr="00C67070">
          <w:rPr>
            <w:szCs w:val="26"/>
          </w:rPr>
          <w:t>подпункте 15 пункта 1</w:t>
        </w:r>
      </w:hyperlink>
      <w:r w:rsidRPr="00C67070">
        <w:rPr>
          <w:szCs w:val="26"/>
        </w:rPr>
        <w:t xml:space="preserve"> статьи 407 НК РФ; 5) гараж или </w:t>
      </w:r>
      <w:proofErr w:type="spellStart"/>
      <w:r w:rsidRPr="00C67070">
        <w:rPr>
          <w:szCs w:val="26"/>
        </w:rPr>
        <w:t>машино</w:t>
      </w:r>
      <w:proofErr w:type="spellEnd"/>
      <w:r w:rsidRPr="00C67070">
        <w:rPr>
          <w:szCs w:val="26"/>
        </w:rPr>
        <w:t>-место.</w:t>
      </w:r>
      <w:proofErr w:type="gramEnd"/>
    </w:p>
    <w:p w:rsidR="0092169D" w:rsidRPr="00C67070" w:rsidRDefault="0092169D" w:rsidP="0092169D">
      <w:pPr>
        <w:autoSpaceDE w:val="0"/>
        <w:autoSpaceDN w:val="0"/>
        <w:adjustRightInd w:val="0"/>
        <w:spacing w:after="120"/>
        <w:jc w:val="both"/>
        <w:rPr>
          <w:szCs w:val="26"/>
        </w:rPr>
      </w:pPr>
      <w:r w:rsidRPr="00C67070">
        <w:rPr>
          <w:szCs w:val="26"/>
        </w:rPr>
        <w:t xml:space="preserve">Дополнительные льготы могут быть установлены нормативными правовыми актами представительных органов муниципальных образований по месту нахождения налогооблагаемого имущества. </w:t>
      </w:r>
    </w:p>
    <w:p w:rsidR="00C26E74" w:rsidRPr="00C67070" w:rsidRDefault="00BC7D6C" w:rsidP="0092169D">
      <w:pPr>
        <w:autoSpaceDE w:val="0"/>
        <w:autoSpaceDN w:val="0"/>
        <w:adjustRightInd w:val="0"/>
        <w:spacing w:after="120"/>
        <w:jc w:val="both"/>
        <w:rPr>
          <w:szCs w:val="26"/>
        </w:rPr>
      </w:pPr>
      <w:r w:rsidRPr="00C67070">
        <w:rPr>
          <w:szCs w:val="26"/>
        </w:rPr>
        <w:lastRenderedPageBreak/>
        <w:t>Информацию</w:t>
      </w:r>
      <w:r w:rsidR="00516F6D" w:rsidRPr="00C67070">
        <w:rPr>
          <w:szCs w:val="26"/>
        </w:rPr>
        <w:t xml:space="preserve"> о налоговых льготах можно </w:t>
      </w:r>
      <w:r w:rsidRPr="00C67070">
        <w:rPr>
          <w:szCs w:val="26"/>
        </w:rPr>
        <w:t>узнать с помощью сервиса</w:t>
      </w:r>
      <w:r w:rsidR="00516F6D" w:rsidRPr="00C67070">
        <w:rPr>
          <w:szCs w:val="26"/>
        </w:rPr>
        <w:t xml:space="preserve"> «Справочная информация о ставках и льготах по имущественным налогам», либо обратившись в налоговые инспекции или в контакт-центр ФНС России (тел. 8 800 – 222-22-22).</w:t>
      </w:r>
    </w:p>
    <w:p w:rsidR="00C26E74" w:rsidRPr="00C67070" w:rsidRDefault="00C26E74" w:rsidP="0092169D">
      <w:pPr>
        <w:autoSpaceDE w:val="0"/>
        <w:autoSpaceDN w:val="0"/>
        <w:adjustRightInd w:val="0"/>
        <w:spacing w:after="120"/>
        <w:ind w:firstLine="708"/>
        <w:jc w:val="both"/>
        <w:rPr>
          <w:szCs w:val="26"/>
        </w:rPr>
      </w:pPr>
      <w:r w:rsidRPr="00C67070">
        <w:rPr>
          <w:b/>
          <w:szCs w:val="26"/>
        </w:rPr>
        <w:t>Шаг 3.</w:t>
      </w:r>
      <w:r w:rsidRPr="00C67070">
        <w:rPr>
          <w:szCs w:val="26"/>
        </w:rPr>
        <w:t xml:space="preserve"> Убедившись, что налогоплательщик относиться к категориям лиц, имеющим право на налоговую льготу, но налоговая льгота не учтена в налоговом уведомлении, </w:t>
      </w:r>
      <w:r w:rsidR="00516F6D" w:rsidRPr="00C67070">
        <w:rPr>
          <w:szCs w:val="26"/>
        </w:rPr>
        <w:t>необходимо</w:t>
      </w:r>
      <w:r w:rsidRPr="00C67070">
        <w:rPr>
          <w:szCs w:val="26"/>
        </w:rPr>
        <w:t xml:space="preserve"> подать заявление по установленной форме (приказ ФНС России от 14.11.2017 № ММВ-7-21/897@) о предоставлении льготы по транспортному налогу, земельному налогу, налогу на имущество физических лиц.</w:t>
      </w:r>
    </w:p>
    <w:p w:rsidR="00C26E74" w:rsidRPr="00C67070" w:rsidRDefault="00C26E74" w:rsidP="0092169D">
      <w:pPr>
        <w:autoSpaceDE w:val="0"/>
        <w:autoSpaceDN w:val="0"/>
        <w:adjustRightInd w:val="0"/>
        <w:spacing w:after="120"/>
        <w:ind w:firstLine="708"/>
        <w:jc w:val="both"/>
        <w:rPr>
          <w:szCs w:val="26"/>
        </w:rPr>
      </w:pPr>
      <w:r w:rsidRPr="00C67070">
        <w:rPr>
          <w:szCs w:val="26"/>
        </w:rPr>
        <w:t xml:space="preserve">Если ранее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C26E74" w:rsidRPr="00C67070" w:rsidRDefault="00C26E74" w:rsidP="0092169D">
      <w:pPr>
        <w:autoSpaceDE w:val="0"/>
        <w:autoSpaceDN w:val="0"/>
        <w:adjustRightInd w:val="0"/>
        <w:spacing w:after="120"/>
        <w:ind w:firstLine="708"/>
        <w:jc w:val="both"/>
        <w:rPr>
          <w:szCs w:val="26"/>
        </w:rPr>
      </w:pPr>
      <w:r w:rsidRPr="00C67070">
        <w:rPr>
          <w:szCs w:val="26"/>
        </w:rPr>
        <w:t xml:space="preserve">Подать заявление о предоставлении налоговой льготы в налоговый орган можно любым удобным способом: через личный кабинет налогоплательщика; почтовым сообщением; путем личного обращения в </w:t>
      </w:r>
      <w:r w:rsidR="00641455" w:rsidRPr="00C67070">
        <w:rPr>
          <w:szCs w:val="26"/>
        </w:rPr>
        <w:t>налоговый орган</w:t>
      </w:r>
      <w:r w:rsidRPr="00C67070">
        <w:rPr>
          <w:szCs w:val="26"/>
        </w:rPr>
        <w:t xml:space="preserve">; </w:t>
      </w:r>
      <w:proofErr w:type="gramStart"/>
      <w:r w:rsidRPr="00C67070">
        <w:rPr>
          <w:szCs w:val="26"/>
        </w:rPr>
        <w:t>через</w:t>
      </w:r>
      <w:proofErr w:type="gramEnd"/>
      <w:r w:rsidRPr="00C67070">
        <w:rPr>
          <w:szCs w:val="26"/>
        </w:rPr>
        <w:t xml:space="preserve"> уполномоченный МФЦ. </w:t>
      </w:r>
    </w:p>
    <w:p w:rsidR="00FA4703" w:rsidRDefault="00FA4703">
      <w:pPr>
        <w:rPr>
          <w:szCs w:val="26"/>
        </w:rPr>
      </w:pPr>
    </w:p>
    <w:p w:rsidR="00641455" w:rsidRPr="00C67070" w:rsidRDefault="00C67070" w:rsidP="00641455">
      <w:pPr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                                                                                   </w:t>
      </w:r>
      <w:r w:rsidRPr="00C67070">
        <w:rPr>
          <w:b/>
          <w:i/>
          <w:szCs w:val="26"/>
        </w:rPr>
        <w:t>УФНС России по Липецкой области</w:t>
      </w:r>
    </w:p>
    <w:p w:rsidR="00516F6D" w:rsidRPr="00516F6D" w:rsidRDefault="00516F6D" w:rsidP="00641455">
      <w:pPr>
        <w:pStyle w:val="a4"/>
        <w:shd w:val="clear" w:color="auto" w:fill="FFFFFF"/>
        <w:spacing w:before="0" w:beforeAutospacing="0" w:after="0" w:afterAutospacing="0" w:line="276" w:lineRule="auto"/>
        <w:ind w:left="5103"/>
        <w:contextualSpacing/>
        <w:jc w:val="both"/>
        <w:rPr>
          <w:szCs w:val="26"/>
        </w:rPr>
      </w:pPr>
    </w:p>
    <w:sectPr w:rsidR="00516F6D" w:rsidRPr="00516F6D" w:rsidSect="00C26E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47"/>
    <w:rsid w:val="0042141A"/>
    <w:rsid w:val="00516F6D"/>
    <w:rsid w:val="00641455"/>
    <w:rsid w:val="00667C95"/>
    <w:rsid w:val="006A2447"/>
    <w:rsid w:val="0092169D"/>
    <w:rsid w:val="00A636EA"/>
    <w:rsid w:val="00BC7D6C"/>
    <w:rsid w:val="00C26E74"/>
    <w:rsid w:val="00C67070"/>
    <w:rsid w:val="00F25B00"/>
    <w:rsid w:val="00FA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7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6E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6F6D"/>
    <w:pPr>
      <w:spacing w:before="100" w:beforeAutospacing="1" w:after="100" w:afterAutospacing="1"/>
    </w:pPr>
    <w:rPr>
      <w:snapToGrid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69D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7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6E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6F6D"/>
    <w:pPr>
      <w:spacing w:before="100" w:beforeAutospacing="1" w:after="100" w:afterAutospacing="1"/>
    </w:pPr>
    <w:rPr>
      <w:snapToGrid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69D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7DE8A3430C0BCBCAD69872580B1B75689B1F6C3FC35CD82AD13AB7DC362D43E4BC14749D0C20o7W3L" TargetMode="External"/><Relationship Id="rId5" Type="http://schemas.openxmlformats.org/officeDocument/2006/relationships/hyperlink" Target="consultantplus://offline/ref=697DE8A3430C0BCBCAD69872580B1B75689B1F6C3FC35CD82AD13AB7DC362D43E4BC14749D0C20o7W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85C8970B</Template>
  <TotalTime>34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4800-00-515</cp:lastModifiedBy>
  <cp:revision>7</cp:revision>
  <cp:lastPrinted>2023-09-28T12:20:00Z</cp:lastPrinted>
  <dcterms:created xsi:type="dcterms:W3CDTF">2023-09-27T08:02:00Z</dcterms:created>
  <dcterms:modified xsi:type="dcterms:W3CDTF">2023-10-05T11:58:00Z</dcterms:modified>
</cp:coreProperties>
</file>